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F6B7" w14:textId="1C749025" w:rsidR="00AF2658" w:rsidRPr="0018093D" w:rsidRDefault="000A1F04" w:rsidP="00AF2658">
      <w:pPr>
        <w:pStyle w:val="data"/>
        <w:rPr>
          <w:sz w:val="24"/>
        </w:rPr>
      </w:pPr>
      <w:r>
        <w:rPr>
          <w:sz w:val="24"/>
        </w:rPr>
        <w:t>Piotrków Trybunalski, dnia</w:t>
      </w:r>
      <w:r w:rsidR="000644F3">
        <w:rPr>
          <w:sz w:val="24"/>
        </w:rPr>
        <w:t xml:space="preserve"> </w:t>
      </w:r>
      <w:r w:rsidR="007C1C97">
        <w:rPr>
          <w:sz w:val="24"/>
        </w:rPr>
        <w:t>2</w:t>
      </w:r>
      <w:r w:rsidR="006B1AA6">
        <w:rPr>
          <w:sz w:val="24"/>
        </w:rPr>
        <w:t>.</w:t>
      </w:r>
      <w:r w:rsidR="008E5009">
        <w:rPr>
          <w:sz w:val="24"/>
        </w:rPr>
        <w:t>0</w:t>
      </w:r>
      <w:r w:rsidR="007C1C97">
        <w:rPr>
          <w:sz w:val="24"/>
        </w:rPr>
        <w:t>4</w:t>
      </w:r>
      <w:r w:rsidR="00060D3A">
        <w:rPr>
          <w:sz w:val="24"/>
        </w:rPr>
        <w:t>.202</w:t>
      </w:r>
      <w:r w:rsidR="008E5009">
        <w:rPr>
          <w:sz w:val="24"/>
        </w:rPr>
        <w:t>4</w:t>
      </w:r>
      <w:r w:rsidR="00AF2658">
        <w:rPr>
          <w:sz w:val="24"/>
        </w:rPr>
        <w:t xml:space="preserve"> r.</w:t>
      </w:r>
    </w:p>
    <w:p w14:paraId="12DA909E" w14:textId="7C53A7A1" w:rsidR="002B641B" w:rsidRPr="009255FB" w:rsidRDefault="009255FB" w:rsidP="002B641B">
      <w:pPr>
        <w:pStyle w:val="data"/>
        <w:jc w:val="left"/>
        <w:rPr>
          <w:sz w:val="24"/>
          <w:szCs w:val="32"/>
        </w:rPr>
      </w:pPr>
      <w:r>
        <w:rPr>
          <w:sz w:val="24"/>
          <w:szCs w:val="32"/>
        </w:rPr>
        <w:t>DBM.065.</w:t>
      </w:r>
      <w:r w:rsidR="000644F3">
        <w:rPr>
          <w:sz w:val="24"/>
          <w:szCs w:val="32"/>
        </w:rPr>
        <w:t>2</w:t>
      </w:r>
      <w:r w:rsidR="00127F29">
        <w:rPr>
          <w:sz w:val="24"/>
          <w:szCs w:val="32"/>
        </w:rPr>
        <w:t>.202</w:t>
      </w:r>
      <w:r w:rsidR="000644F3">
        <w:rPr>
          <w:sz w:val="24"/>
          <w:szCs w:val="32"/>
        </w:rPr>
        <w:t>4</w:t>
      </w:r>
      <w:r w:rsidR="002B641B" w:rsidRPr="002B641B">
        <w:rPr>
          <w:sz w:val="24"/>
          <w:szCs w:val="32"/>
        </w:rPr>
        <w:t xml:space="preserve"> </w:t>
      </w:r>
    </w:p>
    <w:p w14:paraId="65EAB179" w14:textId="77777777" w:rsidR="002B641B" w:rsidRDefault="002B641B" w:rsidP="002B641B">
      <w:pPr>
        <w:pStyle w:val="Bezodstpw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Biuro Obsługi Mieszkańców</w:t>
      </w:r>
    </w:p>
    <w:p w14:paraId="77A75202" w14:textId="10BEFEFF" w:rsidR="002B641B" w:rsidRDefault="002B641B" w:rsidP="002B641B">
      <w:pPr>
        <w:pStyle w:val="Bezodstpw"/>
        <w:jc w:val="center"/>
        <w:rPr>
          <w:b/>
          <w:i/>
          <w:sz w:val="44"/>
          <w:szCs w:val="44"/>
          <w:vertAlign w:val="superscript"/>
        </w:rPr>
      </w:pPr>
      <w:r>
        <w:rPr>
          <w:b/>
          <w:i/>
          <w:sz w:val="44"/>
          <w:szCs w:val="44"/>
        </w:rPr>
        <w:t>ul.</w:t>
      </w:r>
      <w:r w:rsidR="0087496D">
        <w:rPr>
          <w:b/>
          <w:i/>
          <w:sz w:val="44"/>
          <w:szCs w:val="44"/>
        </w:rPr>
        <w:t xml:space="preserve"> Sz</w:t>
      </w:r>
      <w:r w:rsidR="006B1AA6">
        <w:rPr>
          <w:b/>
          <w:i/>
          <w:sz w:val="44"/>
          <w:szCs w:val="44"/>
        </w:rPr>
        <w:t xml:space="preserve">kolna 28 (wejście B)- </w:t>
      </w:r>
      <w:r w:rsidR="007C1C97">
        <w:rPr>
          <w:b/>
          <w:i/>
          <w:sz w:val="44"/>
          <w:szCs w:val="44"/>
        </w:rPr>
        <w:t>marzec</w:t>
      </w:r>
    </w:p>
    <w:p w14:paraId="69021BDF" w14:textId="77777777" w:rsidR="002B641B" w:rsidRPr="009255FB" w:rsidRDefault="002B641B" w:rsidP="002B641B">
      <w:pPr>
        <w:pStyle w:val="Bezodstpw"/>
        <w:jc w:val="center"/>
        <w:rPr>
          <w:sz w:val="28"/>
          <w:szCs w:val="44"/>
          <w:vertAlign w:val="superscript"/>
        </w:rPr>
      </w:pPr>
      <w:r w:rsidRPr="009255FB">
        <w:rPr>
          <w:szCs w:val="44"/>
        </w:rPr>
        <w:t>(</w:t>
      </w:r>
      <w:r>
        <w:t xml:space="preserve">dane otrzymane z raportów generowanych z </w:t>
      </w:r>
      <w:proofErr w:type="spellStart"/>
      <w:r>
        <w:t>bloom.quere</w:t>
      </w:r>
      <w:proofErr w:type="spellEnd"/>
      <w:r>
        <w:t xml:space="preserve"> management)</w:t>
      </w:r>
    </w:p>
    <w:p w14:paraId="10F431AD" w14:textId="77777777" w:rsidR="002B641B" w:rsidRPr="005523A6" w:rsidRDefault="002B641B" w:rsidP="002B641B">
      <w:pPr>
        <w:pStyle w:val="Bezodstpw"/>
        <w:jc w:val="center"/>
        <w:rPr>
          <w:b/>
          <w:i/>
          <w:szCs w:val="4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76"/>
        <w:gridCol w:w="1247"/>
        <w:gridCol w:w="1077"/>
        <w:gridCol w:w="1134"/>
        <w:gridCol w:w="1134"/>
      </w:tblGrid>
      <w:tr w:rsidR="002B641B" w:rsidRPr="004C7DEC" w14:paraId="0DF919F0" w14:textId="77777777" w:rsidTr="00FD6A13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27066" w14:textId="77777777" w:rsidR="002B641B" w:rsidRPr="004C7DEC" w:rsidRDefault="002B641B" w:rsidP="00FD6A13">
            <w:pPr>
              <w:pStyle w:val="tytuektabeli"/>
            </w:pPr>
            <w:r w:rsidRPr="004C7DEC">
              <w:t>Kolejka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3EB585" w14:textId="77777777" w:rsidR="002B641B" w:rsidRPr="004C7DEC" w:rsidRDefault="002B641B" w:rsidP="00FD6A13">
            <w:pPr>
              <w:pStyle w:val="tytuektabeli"/>
            </w:pPr>
            <w:r w:rsidRPr="004C7DEC">
              <w:t>Liczba obsłużonych klientów</w:t>
            </w:r>
            <w:r>
              <w:t xml:space="preserve"> 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69F91" w14:textId="77777777" w:rsidR="002B641B" w:rsidRPr="004C7DEC" w:rsidRDefault="002B641B" w:rsidP="00FD6A13">
            <w:pPr>
              <w:pStyle w:val="tytuektabeli"/>
            </w:pPr>
            <w:r w:rsidRPr="004C7DEC">
              <w:t>Procent ogólnej liczby obsłużonych klientów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42589" w14:textId="77777777" w:rsidR="002B641B" w:rsidRPr="004C7DEC" w:rsidRDefault="00071896" w:rsidP="00FD6A13">
            <w:pPr>
              <w:pStyle w:val="tytuektabeli"/>
            </w:pPr>
            <w:r>
              <w:t>Średni czas oczekiwania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880EAE3" w14:textId="77777777" w:rsidR="002B641B" w:rsidRDefault="002B641B" w:rsidP="00FD6A13">
            <w:pPr>
              <w:pStyle w:val="tytuektabeli"/>
            </w:pPr>
          </w:p>
          <w:p w14:paraId="44BFD271" w14:textId="77777777" w:rsidR="002B641B" w:rsidRDefault="002B641B" w:rsidP="00071896">
            <w:pPr>
              <w:pStyle w:val="tytuektabeli"/>
            </w:pPr>
            <w:r>
              <w:t xml:space="preserve">Średni czas </w:t>
            </w:r>
            <w:r w:rsidR="00071896">
              <w:t>obsługi</w:t>
            </w:r>
          </w:p>
        </w:tc>
      </w:tr>
      <w:tr w:rsidR="005F32FA" w14:paraId="1A91AF0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864BA58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A </w:t>
            </w:r>
            <w:r w:rsidRPr="000054BA">
              <w:rPr>
                <w:sz w:val="16"/>
              </w:rPr>
              <w:t>Stanowisko ds. praw jazdy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D979D" w14:textId="46F2C130" w:rsidR="005F32FA" w:rsidRDefault="007C1C97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E2D1D" w14:textId="41B5EC4B" w:rsidR="005F32FA" w:rsidRDefault="002F52E6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7,55</w:t>
            </w:r>
            <w:r w:rsidR="00710BFF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D58B86" w14:textId="12C4CE12" w:rsidR="005F32FA" w:rsidRDefault="007C1C97" w:rsidP="005F32FA">
            <w:pPr>
              <w:pStyle w:val="kolumnachuda"/>
              <w:tabs>
                <w:tab w:val="left" w:pos="390"/>
                <w:tab w:val="center" w:pos="459"/>
              </w:tabs>
              <w:jc w:val="center"/>
            </w:pPr>
            <w:r>
              <w:t>8:56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56734B" w14:textId="24F3FA1D" w:rsidR="005F32FA" w:rsidRDefault="007C1C97" w:rsidP="005F32FA">
            <w:pPr>
              <w:pStyle w:val="kolumnachuda"/>
              <w:jc w:val="center"/>
            </w:pPr>
            <w:r>
              <w:t>5:57</w:t>
            </w:r>
          </w:p>
        </w:tc>
      </w:tr>
      <w:tr w:rsidR="005F32FA" w14:paraId="430A3765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F494E1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B </w:t>
            </w:r>
            <w:r w:rsidRPr="000054BA">
              <w:rPr>
                <w:sz w:val="16"/>
              </w:rPr>
              <w:t xml:space="preserve">Stanowisko ds. ośrodków szkolenia 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066CF" w14:textId="576879D8" w:rsidR="005F32FA" w:rsidRDefault="007C1C97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02B1" w14:textId="7B36D22F" w:rsidR="005F32FA" w:rsidRDefault="002F52E6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  <w:r w:rsidR="00710BFF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F524EF" w14:textId="1AE443CB" w:rsidR="005F32FA" w:rsidRDefault="007C1C97" w:rsidP="005F32FA">
            <w:pPr>
              <w:pStyle w:val="kolumnachuda"/>
              <w:jc w:val="center"/>
            </w:pPr>
            <w:r>
              <w:t>6:07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69622" w14:textId="5FB5B1D3" w:rsidR="005F32FA" w:rsidRDefault="007C1C97" w:rsidP="005F32FA">
            <w:pPr>
              <w:pStyle w:val="kolumnachuda"/>
              <w:jc w:val="center"/>
            </w:pPr>
            <w:r>
              <w:t>2:54</w:t>
            </w:r>
          </w:p>
        </w:tc>
      </w:tr>
      <w:tr w:rsidR="005F32FA" w14:paraId="1C50282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9FBFB80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C </w:t>
            </w:r>
            <w:r w:rsidRPr="000054BA">
              <w:rPr>
                <w:sz w:val="16"/>
              </w:rPr>
              <w:t>Stanowisko ds. rejestracji pojazdów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C4739" w14:textId="3328B41E" w:rsidR="005F32FA" w:rsidRDefault="007C1C97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3AEF" w14:textId="012A4638" w:rsidR="005F32FA" w:rsidRDefault="002F52E6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11,37</w:t>
            </w:r>
            <w:r w:rsidR="00710BFF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62CBE0" w14:textId="77600814" w:rsidR="005F32FA" w:rsidRDefault="007C1C97" w:rsidP="005F32FA">
            <w:pPr>
              <w:pStyle w:val="kolumnachuda"/>
              <w:jc w:val="center"/>
            </w:pPr>
            <w:r>
              <w:t>6:00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341D2D" w14:textId="0BE16C81" w:rsidR="005F32FA" w:rsidRDefault="007C1C97" w:rsidP="005F32FA">
            <w:pPr>
              <w:pStyle w:val="kolumnachuda"/>
              <w:jc w:val="center"/>
            </w:pPr>
            <w:r>
              <w:t>8:10</w:t>
            </w:r>
          </w:p>
        </w:tc>
      </w:tr>
      <w:tr w:rsidR="005F32FA" w14:paraId="2D5D7E31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A215415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D </w:t>
            </w:r>
            <w:r w:rsidRPr="000054BA">
              <w:rPr>
                <w:sz w:val="16"/>
              </w:rPr>
              <w:t>Stanowisko ds. dowodów rejestracyjnych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38364" w14:textId="18B584A8" w:rsidR="005F32FA" w:rsidRDefault="007C1C97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1411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8465" w14:textId="4DD4909C" w:rsidR="005F32FA" w:rsidRDefault="002F52E6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13,31</w:t>
            </w:r>
            <w:r w:rsidR="00710BFF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87F447" w14:textId="0EB2F2E9" w:rsidR="005F32FA" w:rsidRDefault="007C1C97" w:rsidP="005F32FA">
            <w:pPr>
              <w:pStyle w:val="kolumnachuda"/>
              <w:jc w:val="center"/>
            </w:pPr>
            <w:r>
              <w:t>6:04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7B31C9C" w14:textId="1910DE69" w:rsidR="005F32FA" w:rsidRDefault="007C1C97" w:rsidP="005F32FA">
            <w:pPr>
              <w:pStyle w:val="kolumnachuda"/>
              <w:jc w:val="center"/>
            </w:pPr>
            <w:r>
              <w:t>4:40</w:t>
            </w:r>
          </w:p>
        </w:tc>
      </w:tr>
      <w:tr w:rsidR="005F32FA" w14:paraId="5FE78F2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BED877" w14:textId="77777777" w:rsidR="005F32FA" w:rsidRDefault="005F32FA" w:rsidP="005F32FA">
            <w:pPr>
              <w:pStyle w:val="kolumnagruba"/>
            </w:pPr>
            <w:r>
              <w:t xml:space="preserve">E </w:t>
            </w:r>
            <w:r w:rsidRPr="00E218F2">
              <w:rPr>
                <w:sz w:val="16"/>
              </w:rPr>
              <w:t>Kasy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3560D" w14:textId="38A29F99" w:rsidR="005F32FA" w:rsidRDefault="007C1C97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3063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FE46" w14:textId="6EBC8856" w:rsidR="005F32FA" w:rsidRDefault="002F52E6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28,90</w:t>
            </w:r>
            <w:r w:rsidR="00710BFF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8F9D32" w14:textId="3D62A4AF" w:rsidR="005F32FA" w:rsidRDefault="007C1C97" w:rsidP="005F32FA">
            <w:pPr>
              <w:pStyle w:val="kolumnachuda"/>
              <w:jc w:val="center"/>
            </w:pPr>
            <w:r>
              <w:t>1:36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8E51DF" w14:textId="70BD3E78" w:rsidR="005F32FA" w:rsidRDefault="007C1C97" w:rsidP="005F32FA">
            <w:pPr>
              <w:pStyle w:val="kolumnachuda"/>
              <w:jc w:val="center"/>
            </w:pPr>
            <w:r>
              <w:t>2:07</w:t>
            </w:r>
          </w:p>
        </w:tc>
      </w:tr>
      <w:tr w:rsidR="005F32FA" w14:paraId="4DAEFF05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6BE5BF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F </w:t>
            </w:r>
            <w:r w:rsidRPr="000054BA">
              <w:rPr>
                <w:sz w:val="16"/>
              </w:rPr>
              <w:t>Stanowisko ds. dowodów osobistych</w:t>
            </w:r>
            <w:r>
              <w:rPr>
                <w:sz w:val="16"/>
              </w:rPr>
              <w:t xml:space="preserve"> i odbioru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599FA9" w14:textId="677BE9B3" w:rsidR="005F32FA" w:rsidRDefault="007C1C97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1274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EF6FB" w14:textId="51C7447A" w:rsidR="005F32FA" w:rsidRDefault="002F52E6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12,02</w:t>
            </w:r>
            <w:r w:rsidR="00710BFF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65B3D4" w14:textId="4C6BCADE" w:rsidR="005F32FA" w:rsidRDefault="007C1C97" w:rsidP="005F32FA">
            <w:pPr>
              <w:pStyle w:val="kolumnachuda"/>
              <w:tabs>
                <w:tab w:val="left" w:pos="390"/>
                <w:tab w:val="center" w:pos="459"/>
              </w:tabs>
              <w:jc w:val="center"/>
            </w:pPr>
            <w:r>
              <w:t>11:19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B0B225" w14:textId="3D7B6DC4" w:rsidR="005F32FA" w:rsidRDefault="007C1C97" w:rsidP="00565C1D">
            <w:pPr>
              <w:pStyle w:val="kolumnachuda"/>
              <w:jc w:val="center"/>
            </w:pPr>
            <w:r>
              <w:t>8:16</w:t>
            </w:r>
          </w:p>
        </w:tc>
      </w:tr>
      <w:tr w:rsidR="005F32FA" w14:paraId="7A2724C2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7A4AE4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G </w:t>
            </w:r>
            <w:bookmarkStart w:id="0" w:name="opisp"/>
            <w:bookmarkEnd w:id="0"/>
            <w:r w:rsidRPr="000054BA">
              <w:rPr>
                <w:sz w:val="16"/>
              </w:rPr>
              <w:t>Stanowisko ds. meldunkowych</w:t>
            </w:r>
            <w:bookmarkStart w:id="1" w:name="opisk"/>
            <w:bookmarkEnd w:id="1"/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7F221" w14:textId="7ABB185C" w:rsidR="005F32FA" w:rsidRDefault="007C1C97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CC01" w14:textId="649AD243" w:rsidR="005F32FA" w:rsidRDefault="002F52E6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  <w:r w:rsidR="00710BFF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A0F3169" w14:textId="2E0D36F6" w:rsidR="005F32FA" w:rsidRDefault="007C1C97" w:rsidP="005F32FA">
            <w:pPr>
              <w:pStyle w:val="kolumnachuda"/>
              <w:jc w:val="center"/>
            </w:pPr>
            <w:r>
              <w:t>14:11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E743F7" w14:textId="620369A4" w:rsidR="005F32FA" w:rsidRDefault="007C1C97" w:rsidP="005F32FA">
            <w:pPr>
              <w:pStyle w:val="kolumnachuda"/>
              <w:jc w:val="center"/>
            </w:pPr>
            <w:r>
              <w:t>6:</w:t>
            </w:r>
            <w:r w:rsidR="002F52E6">
              <w:t>04</w:t>
            </w:r>
          </w:p>
        </w:tc>
      </w:tr>
      <w:tr w:rsidR="005F32FA" w14:paraId="30BE414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ABA1200" w14:textId="77777777" w:rsidR="005F32FA" w:rsidRPr="00625D36" w:rsidRDefault="005F32FA" w:rsidP="005F32FA">
            <w:pPr>
              <w:pStyle w:val="kolumnagruba"/>
              <w:ind w:hanging="123"/>
              <w:rPr>
                <w:sz w:val="16"/>
              </w:rPr>
            </w:pPr>
            <w:r>
              <w:t xml:space="preserve">  O </w:t>
            </w:r>
            <w:r>
              <w:rPr>
                <w:sz w:val="16"/>
              </w:rPr>
              <w:t>Stanowisko ds. działalności gospodarczej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156A6" w14:textId="2298B540" w:rsidR="005F32FA" w:rsidRPr="004A5F5C" w:rsidRDefault="007C1C97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6178A" w14:textId="22813B4B" w:rsidR="005F32FA" w:rsidRDefault="002F52E6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</w:t>
            </w:r>
            <w:r w:rsidR="00710BFF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371DEEE" w14:textId="3B74D4D8" w:rsidR="005F32FA" w:rsidRDefault="007C1C97" w:rsidP="005F32FA">
            <w:pPr>
              <w:pStyle w:val="kolumnachuda"/>
              <w:jc w:val="center"/>
            </w:pPr>
            <w:r>
              <w:t>6:43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82031C" w14:textId="4DED8C8E" w:rsidR="005F32FA" w:rsidRDefault="002F52E6" w:rsidP="005F32FA">
            <w:pPr>
              <w:pStyle w:val="kolumnachuda"/>
              <w:jc w:val="center"/>
            </w:pPr>
            <w:r>
              <w:t>13:09</w:t>
            </w:r>
          </w:p>
        </w:tc>
      </w:tr>
      <w:tr w:rsidR="005F32FA" w14:paraId="3C2521F1" w14:textId="77777777" w:rsidTr="00A24CD7">
        <w:trPr>
          <w:jc w:val="center"/>
        </w:trPr>
        <w:tc>
          <w:tcPr>
            <w:tcW w:w="35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4784" w14:textId="77777777" w:rsidR="005F32FA" w:rsidRDefault="005F32FA" w:rsidP="005F32FA">
            <w:pPr>
              <w:pStyle w:val="kolumnagruba"/>
            </w:pPr>
            <w:r>
              <w:t>Razem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35D0F" w14:textId="7B09A6B1" w:rsidR="005F32FA" w:rsidRPr="004A5F5C" w:rsidRDefault="007C1C97" w:rsidP="005F32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D494" w14:textId="52CC75C0" w:rsidR="005F32FA" w:rsidRDefault="002F52E6" w:rsidP="005F32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84,06</w:t>
            </w:r>
            <w:r w:rsidR="00710BFF">
              <w:rPr>
                <w:rFonts w:ascii="Calibri" w:hAnsi="Calibri" w:cs="Calibri"/>
                <w:b/>
                <w:bCs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8FA3A" w14:textId="22F1065D" w:rsidR="005F32FA" w:rsidRPr="00283EAF" w:rsidRDefault="007C1C97" w:rsidP="005F32FA">
            <w:pPr>
              <w:pStyle w:val="kolumnachuda"/>
              <w:jc w:val="center"/>
              <w:rPr>
                <w:b/>
              </w:rPr>
            </w:pPr>
            <w:r>
              <w:rPr>
                <w:b/>
              </w:rPr>
              <w:t>6:24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428FB" w14:textId="0435B16D" w:rsidR="005F32FA" w:rsidRPr="00283EAF" w:rsidRDefault="002F52E6" w:rsidP="005F32FA">
            <w:pPr>
              <w:pStyle w:val="kolumnachuda"/>
              <w:jc w:val="center"/>
              <w:rPr>
                <w:b/>
              </w:rPr>
            </w:pPr>
            <w:r>
              <w:rPr>
                <w:b/>
              </w:rPr>
              <w:t>5:13</w:t>
            </w:r>
          </w:p>
        </w:tc>
      </w:tr>
    </w:tbl>
    <w:p w14:paraId="7793DEA8" w14:textId="77777777" w:rsidR="008536B9" w:rsidRPr="008536B9" w:rsidRDefault="008536B9" w:rsidP="002B641B">
      <w:pPr>
        <w:pStyle w:val="data"/>
        <w:jc w:val="left"/>
      </w:pPr>
    </w:p>
    <w:sectPr w:rsidR="008536B9" w:rsidRPr="008536B9" w:rsidSect="00EB5D6E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449C" w14:textId="77777777" w:rsidR="00840894" w:rsidRDefault="00840894" w:rsidP="00FA1961">
      <w:pPr>
        <w:spacing w:after="0" w:line="240" w:lineRule="auto"/>
      </w:pPr>
      <w:r>
        <w:separator/>
      </w:r>
    </w:p>
  </w:endnote>
  <w:endnote w:type="continuationSeparator" w:id="0">
    <w:p w14:paraId="065D0948" w14:textId="77777777" w:rsidR="00840894" w:rsidRDefault="00840894" w:rsidP="00FA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D780" w14:textId="77777777" w:rsidR="00840894" w:rsidRDefault="00840894" w:rsidP="00FA1961">
      <w:pPr>
        <w:spacing w:after="0" w:line="240" w:lineRule="auto"/>
      </w:pPr>
      <w:r>
        <w:separator/>
      </w:r>
    </w:p>
  </w:footnote>
  <w:footnote w:type="continuationSeparator" w:id="0">
    <w:p w14:paraId="24F846D4" w14:textId="77777777" w:rsidR="00840894" w:rsidRDefault="00840894" w:rsidP="00FA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646"/>
    <w:multiLevelType w:val="hybridMultilevel"/>
    <w:tmpl w:val="13E45324"/>
    <w:lvl w:ilvl="0" w:tplc="82BAA5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189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7BA279E-C592-4960-8614-00FC8089155D}"/>
  </w:docVars>
  <w:rsids>
    <w:rsidRoot w:val="00E218F2"/>
    <w:rsid w:val="0000403B"/>
    <w:rsid w:val="00004C1C"/>
    <w:rsid w:val="00004F65"/>
    <w:rsid w:val="000054BA"/>
    <w:rsid w:val="00010C12"/>
    <w:rsid w:val="00025A29"/>
    <w:rsid w:val="00031D87"/>
    <w:rsid w:val="00042DEE"/>
    <w:rsid w:val="00046F5D"/>
    <w:rsid w:val="00054E53"/>
    <w:rsid w:val="00055E67"/>
    <w:rsid w:val="00060D3A"/>
    <w:rsid w:val="000641A6"/>
    <w:rsid w:val="000644F3"/>
    <w:rsid w:val="00065638"/>
    <w:rsid w:val="00067DA3"/>
    <w:rsid w:val="000703B6"/>
    <w:rsid w:val="0007163F"/>
    <w:rsid w:val="00071896"/>
    <w:rsid w:val="00074DD2"/>
    <w:rsid w:val="000801D4"/>
    <w:rsid w:val="00086698"/>
    <w:rsid w:val="000918C9"/>
    <w:rsid w:val="00095944"/>
    <w:rsid w:val="000A1F04"/>
    <w:rsid w:val="000A6C05"/>
    <w:rsid w:val="000C2AE8"/>
    <w:rsid w:val="000D454E"/>
    <w:rsid w:val="000E14FC"/>
    <w:rsid w:val="000E75B7"/>
    <w:rsid w:val="00117ED2"/>
    <w:rsid w:val="00127087"/>
    <w:rsid w:val="00127F29"/>
    <w:rsid w:val="00132819"/>
    <w:rsid w:val="0013480A"/>
    <w:rsid w:val="0014231C"/>
    <w:rsid w:val="00144A67"/>
    <w:rsid w:val="00165749"/>
    <w:rsid w:val="00165B8C"/>
    <w:rsid w:val="00170E13"/>
    <w:rsid w:val="00170E4C"/>
    <w:rsid w:val="00174515"/>
    <w:rsid w:val="001833FB"/>
    <w:rsid w:val="001919BF"/>
    <w:rsid w:val="001B7E3D"/>
    <w:rsid w:val="001C639B"/>
    <w:rsid w:val="001C6529"/>
    <w:rsid w:val="001D1AE9"/>
    <w:rsid w:val="001D392E"/>
    <w:rsid w:val="001D3BEB"/>
    <w:rsid w:val="001D4894"/>
    <w:rsid w:val="001D71D7"/>
    <w:rsid w:val="001E1E2C"/>
    <w:rsid w:val="001E2AC0"/>
    <w:rsid w:val="001E3C31"/>
    <w:rsid w:val="001F0DEC"/>
    <w:rsid w:val="001F488E"/>
    <w:rsid w:val="001F4D74"/>
    <w:rsid w:val="00202955"/>
    <w:rsid w:val="00203A86"/>
    <w:rsid w:val="00203F92"/>
    <w:rsid w:val="002040BD"/>
    <w:rsid w:val="00210577"/>
    <w:rsid w:val="00222C28"/>
    <w:rsid w:val="00225861"/>
    <w:rsid w:val="00233219"/>
    <w:rsid w:val="00246A1C"/>
    <w:rsid w:val="00250A79"/>
    <w:rsid w:val="0025392E"/>
    <w:rsid w:val="00254BFB"/>
    <w:rsid w:val="00267573"/>
    <w:rsid w:val="00270413"/>
    <w:rsid w:val="00271020"/>
    <w:rsid w:val="00281F73"/>
    <w:rsid w:val="00283EAF"/>
    <w:rsid w:val="00284F3B"/>
    <w:rsid w:val="0029756B"/>
    <w:rsid w:val="002A0615"/>
    <w:rsid w:val="002A0AFA"/>
    <w:rsid w:val="002A495C"/>
    <w:rsid w:val="002A54DC"/>
    <w:rsid w:val="002A5833"/>
    <w:rsid w:val="002A7280"/>
    <w:rsid w:val="002B2D46"/>
    <w:rsid w:val="002B641B"/>
    <w:rsid w:val="002C177D"/>
    <w:rsid w:val="002C7C45"/>
    <w:rsid w:val="002F039F"/>
    <w:rsid w:val="002F52E6"/>
    <w:rsid w:val="002F59EE"/>
    <w:rsid w:val="00302571"/>
    <w:rsid w:val="00303782"/>
    <w:rsid w:val="003349B0"/>
    <w:rsid w:val="00341CC8"/>
    <w:rsid w:val="00352AE5"/>
    <w:rsid w:val="00370BF6"/>
    <w:rsid w:val="0037254E"/>
    <w:rsid w:val="00373934"/>
    <w:rsid w:val="003758F5"/>
    <w:rsid w:val="00381A8B"/>
    <w:rsid w:val="003A04C6"/>
    <w:rsid w:val="003A20DB"/>
    <w:rsid w:val="003C1D1E"/>
    <w:rsid w:val="003C7743"/>
    <w:rsid w:val="003D2E9A"/>
    <w:rsid w:val="003E7B56"/>
    <w:rsid w:val="003F13EE"/>
    <w:rsid w:val="003F5303"/>
    <w:rsid w:val="003F617E"/>
    <w:rsid w:val="003F78ED"/>
    <w:rsid w:val="00405D47"/>
    <w:rsid w:val="004071EF"/>
    <w:rsid w:val="0040799D"/>
    <w:rsid w:val="00411441"/>
    <w:rsid w:val="00416670"/>
    <w:rsid w:val="00424A16"/>
    <w:rsid w:val="00426A4C"/>
    <w:rsid w:val="004336C1"/>
    <w:rsid w:val="00445D86"/>
    <w:rsid w:val="00446E57"/>
    <w:rsid w:val="00447069"/>
    <w:rsid w:val="004557AC"/>
    <w:rsid w:val="00462400"/>
    <w:rsid w:val="00462B22"/>
    <w:rsid w:val="004720AB"/>
    <w:rsid w:val="0047382F"/>
    <w:rsid w:val="0047523F"/>
    <w:rsid w:val="00475455"/>
    <w:rsid w:val="00492A9A"/>
    <w:rsid w:val="00496BEB"/>
    <w:rsid w:val="00496D8D"/>
    <w:rsid w:val="004A1B7B"/>
    <w:rsid w:val="004A5C97"/>
    <w:rsid w:val="004A5F5C"/>
    <w:rsid w:val="004B0878"/>
    <w:rsid w:val="004B1357"/>
    <w:rsid w:val="004B2C27"/>
    <w:rsid w:val="004B5D04"/>
    <w:rsid w:val="004B68C7"/>
    <w:rsid w:val="004B6C9E"/>
    <w:rsid w:val="004C35A6"/>
    <w:rsid w:val="004C3804"/>
    <w:rsid w:val="004C7DEC"/>
    <w:rsid w:val="004D4CFD"/>
    <w:rsid w:val="004D59B9"/>
    <w:rsid w:val="004D7D2C"/>
    <w:rsid w:val="004E1A8A"/>
    <w:rsid w:val="004E22E4"/>
    <w:rsid w:val="004E3A57"/>
    <w:rsid w:val="004E48DD"/>
    <w:rsid w:val="004E6070"/>
    <w:rsid w:val="004F300A"/>
    <w:rsid w:val="004F5A1E"/>
    <w:rsid w:val="00512CEA"/>
    <w:rsid w:val="005139B6"/>
    <w:rsid w:val="005150FE"/>
    <w:rsid w:val="005247A1"/>
    <w:rsid w:val="00543C38"/>
    <w:rsid w:val="0054702B"/>
    <w:rsid w:val="00550C92"/>
    <w:rsid w:val="005523A6"/>
    <w:rsid w:val="0056202C"/>
    <w:rsid w:val="00563F4F"/>
    <w:rsid w:val="00565C1D"/>
    <w:rsid w:val="0056667A"/>
    <w:rsid w:val="00572EFB"/>
    <w:rsid w:val="00576BA6"/>
    <w:rsid w:val="00582B4D"/>
    <w:rsid w:val="0058503F"/>
    <w:rsid w:val="00592809"/>
    <w:rsid w:val="0059575B"/>
    <w:rsid w:val="005A0B4C"/>
    <w:rsid w:val="005A2EBD"/>
    <w:rsid w:val="005B00C5"/>
    <w:rsid w:val="005B1B74"/>
    <w:rsid w:val="005B4BB3"/>
    <w:rsid w:val="005B61FE"/>
    <w:rsid w:val="005B778A"/>
    <w:rsid w:val="005C215D"/>
    <w:rsid w:val="005C2452"/>
    <w:rsid w:val="005D54A8"/>
    <w:rsid w:val="005D5F39"/>
    <w:rsid w:val="005F032B"/>
    <w:rsid w:val="005F12BE"/>
    <w:rsid w:val="005F143F"/>
    <w:rsid w:val="005F221B"/>
    <w:rsid w:val="005F257D"/>
    <w:rsid w:val="005F32FA"/>
    <w:rsid w:val="005F7D43"/>
    <w:rsid w:val="006030F7"/>
    <w:rsid w:val="00617673"/>
    <w:rsid w:val="006254FF"/>
    <w:rsid w:val="00625D36"/>
    <w:rsid w:val="0063318D"/>
    <w:rsid w:val="0063356E"/>
    <w:rsid w:val="00633F40"/>
    <w:rsid w:val="00635630"/>
    <w:rsid w:val="006365D0"/>
    <w:rsid w:val="00640E06"/>
    <w:rsid w:val="006447DD"/>
    <w:rsid w:val="00644D89"/>
    <w:rsid w:val="0064637E"/>
    <w:rsid w:val="00650102"/>
    <w:rsid w:val="006509D2"/>
    <w:rsid w:val="00652B8B"/>
    <w:rsid w:val="00655A74"/>
    <w:rsid w:val="00672488"/>
    <w:rsid w:val="006766FA"/>
    <w:rsid w:val="0068036E"/>
    <w:rsid w:val="00690314"/>
    <w:rsid w:val="00693D63"/>
    <w:rsid w:val="006942B0"/>
    <w:rsid w:val="00697985"/>
    <w:rsid w:val="006A12A4"/>
    <w:rsid w:val="006A26F5"/>
    <w:rsid w:val="006A5A3C"/>
    <w:rsid w:val="006B1AA6"/>
    <w:rsid w:val="006B2E94"/>
    <w:rsid w:val="006B335E"/>
    <w:rsid w:val="006B5064"/>
    <w:rsid w:val="006B7E6B"/>
    <w:rsid w:val="006C3320"/>
    <w:rsid w:val="006C770A"/>
    <w:rsid w:val="006F061E"/>
    <w:rsid w:val="006F1CEF"/>
    <w:rsid w:val="006F525B"/>
    <w:rsid w:val="006F7C00"/>
    <w:rsid w:val="00710317"/>
    <w:rsid w:val="00710BFF"/>
    <w:rsid w:val="00717C3C"/>
    <w:rsid w:val="00723124"/>
    <w:rsid w:val="007237BC"/>
    <w:rsid w:val="00724555"/>
    <w:rsid w:val="00724B13"/>
    <w:rsid w:val="00731B1A"/>
    <w:rsid w:val="00733987"/>
    <w:rsid w:val="0073515B"/>
    <w:rsid w:val="007355D1"/>
    <w:rsid w:val="00735BCC"/>
    <w:rsid w:val="007443E1"/>
    <w:rsid w:val="007468D9"/>
    <w:rsid w:val="00751EC1"/>
    <w:rsid w:val="0075227A"/>
    <w:rsid w:val="00753B97"/>
    <w:rsid w:val="00762D52"/>
    <w:rsid w:val="00763D0B"/>
    <w:rsid w:val="00770A68"/>
    <w:rsid w:val="00771605"/>
    <w:rsid w:val="00772089"/>
    <w:rsid w:val="007767CF"/>
    <w:rsid w:val="00781C36"/>
    <w:rsid w:val="007A2DCB"/>
    <w:rsid w:val="007A3A76"/>
    <w:rsid w:val="007A5458"/>
    <w:rsid w:val="007C1C97"/>
    <w:rsid w:val="007D34EB"/>
    <w:rsid w:val="007D538E"/>
    <w:rsid w:val="007F043E"/>
    <w:rsid w:val="007F124D"/>
    <w:rsid w:val="007F1CC9"/>
    <w:rsid w:val="00802D39"/>
    <w:rsid w:val="00803946"/>
    <w:rsid w:val="00812503"/>
    <w:rsid w:val="00812F40"/>
    <w:rsid w:val="008163C9"/>
    <w:rsid w:val="00817BB5"/>
    <w:rsid w:val="008231A3"/>
    <w:rsid w:val="00823FBD"/>
    <w:rsid w:val="00830EA9"/>
    <w:rsid w:val="00835553"/>
    <w:rsid w:val="00836695"/>
    <w:rsid w:val="00840894"/>
    <w:rsid w:val="0084280B"/>
    <w:rsid w:val="0084677C"/>
    <w:rsid w:val="008536B9"/>
    <w:rsid w:val="00856CED"/>
    <w:rsid w:val="00861A93"/>
    <w:rsid w:val="00863F36"/>
    <w:rsid w:val="00864F7E"/>
    <w:rsid w:val="00871414"/>
    <w:rsid w:val="00872F9D"/>
    <w:rsid w:val="0087496D"/>
    <w:rsid w:val="00892AB1"/>
    <w:rsid w:val="00897F48"/>
    <w:rsid w:val="008A2A6F"/>
    <w:rsid w:val="008B1982"/>
    <w:rsid w:val="008B5FA1"/>
    <w:rsid w:val="008C4EA8"/>
    <w:rsid w:val="008D09B1"/>
    <w:rsid w:val="008D5218"/>
    <w:rsid w:val="008E44B5"/>
    <w:rsid w:val="008E5009"/>
    <w:rsid w:val="008E7C09"/>
    <w:rsid w:val="008F41A1"/>
    <w:rsid w:val="008F4BBB"/>
    <w:rsid w:val="008F63D4"/>
    <w:rsid w:val="009012FE"/>
    <w:rsid w:val="009145B1"/>
    <w:rsid w:val="00915CBE"/>
    <w:rsid w:val="009245BD"/>
    <w:rsid w:val="009255FB"/>
    <w:rsid w:val="00925803"/>
    <w:rsid w:val="00930639"/>
    <w:rsid w:val="00931BA5"/>
    <w:rsid w:val="009320E9"/>
    <w:rsid w:val="00934EB6"/>
    <w:rsid w:val="00941B9C"/>
    <w:rsid w:val="00943323"/>
    <w:rsid w:val="00945A4A"/>
    <w:rsid w:val="00952D94"/>
    <w:rsid w:val="0096074A"/>
    <w:rsid w:val="00973292"/>
    <w:rsid w:val="00976B31"/>
    <w:rsid w:val="009939B5"/>
    <w:rsid w:val="00994035"/>
    <w:rsid w:val="0099792A"/>
    <w:rsid w:val="009A07A4"/>
    <w:rsid w:val="009A0BFB"/>
    <w:rsid w:val="009A2BA1"/>
    <w:rsid w:val="009A6467"/>
    <w:rsid w:val="009B2E85"/>
    <w:rsid w:val="009B59E2"/>
    <w:rsid w:val="009B6F7E"/>
    <w:rsid w:val="009B77A8"/>
    <w:rsid w:val="009C4284"/>
    <w:rsid w:val="009C53A7"/>
    <w:rsid w:val="009C653F"/>
    <w:rsid w:val="009E4804"/>
    <w:rsid w:val="009F5B14"/>
    <w:rsid w:val="00A02A5D"/>
    <w:rsid w:val="00A04D14"/>
    <w:rsid w:val="00A110DB"/>
    <w:rsid w:val="00A13CB5"/>
    <w:rsid w:val="00A24CD7"/>
    <w:rsid w:val="00A24EE2"/>
    <w:rsid w:val="00A24FAB"/>
    <w:rsid w:val="00A250F6"/>
    <w:rsid w:val="00A34929"/>
    <w:rsid w:val="00A437EC"/>
    <w:rsid w:val="00A76501"/>
    <w:rsid w:val="00A77960"/>
    <w:rsid w:val="00A81722"/>
    <w:rsid w:val="00A83505"/>
    <w:rsid w:val="00A90831"/>
    <w:rsid w:val="00A94472"/>
    <w:rsid w:val="00A94CC3"/>
    <w:rsid w:val="00AA4C1F"/>
    <w:rsid w:val="00AA6014"/>
    <w:rsid w:val="00AB1576"/>
    <w:rsid w:val="00AC1F1D"/>
    <w:rsid w:val="00AC47A6"/>
    <w:rsid w:val="00AD2024"/>
    <w:rsid w:val="00AD2A75"/>
    <w:rsid w:val="00AD5CB7"/>
    <w:rsid w:val="00AE30AE"/>
    <w:rsid w:val="00AE4E72"/>
    <w:rsid w:val="00AE7682"/>
    <w:rsid w:val="00AF123F"/>
    <w:rsid w:val="00AF2658"/>
    <w:rsid w:val="00AF46B1"/>
    <w:rsid w:val="00AF61A6"/>
    <w:rsid w:val="00B00B1E"/>
    <w:rsid w:val="00B00B9B"/>
    <w:rsid w:val="00B130CF"/>
    <w:rsid w:val="00B15444"/>
    <w:rsid w:val="00B15707"/>
    <w:rsid w:val="00B164A3"/>
    <w:rsid w:val="00B176CB"/>
    <w:rsid w:val="00B203CD"/>
    <w:rsid w:val="00B24552"/>
    <w:rsid w:val="00B27315"/>
    <w:rsid w:val="00B364D0"/>
    <w:rsid w:val="00B54486"/>
    <w:rsid w:val="00B55763"/>
    <w:rsid w:val="00B56984"/>
    <w:rsid w:val="00B62CF1"/>
    <w:rsid w:val="00B63010"/>
    <w:rsid w:val="00B71410"/>
    <w:rsid w:val="00B75DB9"/>
    <w:rsid w:val="00B8284A"/>
    <w:rsid w:val="00B93B0C"/>
    <w:rsid w:val="00BA1087"/>
    <w:rsid w:val="00BA5D30"/>
    <w:rsid w:val="00BB241A"/>
    <w:rsid w:val="00BC00A6"/>
    <w:rsid w:val="00BC138A"/>
    <w:rsid w:val="00BC2498"/>
    <w:rsid w:val="00BD6299"/>
    <w:rsid w:val="00BF71F9"/>
    <w:rsid w:val="00C06273"/>
    <w:rsid w:val="00C07005"/>
    <w:rsid w:val="00C11043"/>
    <w:rsid w:val="00C11346"/>
    <w:rsid w:val="00C12396"/>
    <w:rsid w:val="00C137F8"/>
    <w:rsid w:val="00C200E0"/>
    <w:rsid w:val="00C20FF3"/>
    <w:rsid w:val="00C33849"/>
    <w:rsid w:val="00C3429C"/>
    <w:rsid w:val="00C4005F"/>
    <w:rsid w:val="00C4126D"/>
    <w:rsid w:val="00C41657"/>
    <w:rsid w:val="00C41A1E"/>
    <w:rsid w:val="00C7125D"/>
    <w:rsid w:val="00C73B56"/>
    <w:rsid w:val="00C806B1"/>
    <w:rsid w:val="00C83747"/>
    <w:rsid w:val="00C91D3B"/>
    <w:rsid w:val="00CA01F0"/>
    <w:rsid w:val="00CB449C"/>
    <w:rsid w:val="00CB5267"/>
    <w:rsid w:val="00CD1FA0"/>
    <w:rsid w:val="00CE0D7A"/>
    <w:rsid w:val="00CF22FC"/>
    <w:rsid w:val="00CF2FCD"/>
    <w:rsid w:val="00CF412A"/>
    <w:rsid w:val="00CF511A"/>
    <w:rsid w:val="00D000E9"/>
    <w:rsid w:val="00D010BE"/>
    <w:rsid w:val="00D011A1"/>
    <w:rsid w:val="00D14E9B"/>
    <w:rsid w:val="00D15C6E"/>
    <w:rsid w:val="00D2111D"/>
    <w:rsid w:val="00D22CC2"/>
    <w:rsid w:val="00D2464E"/>
    <w:rsid w:val="00D25840"/>
    <w:rsid w:val="00D3366D"/>
    <w:rsid w:val="00D338F1"/>
    <w:rsid w:val="00D35EA3"/>
    <w:rsid w:val="00D40D8E"/>
    <w:rsid w:val="00D50245"/>
    <w:rsid w:val="00D52D4A"/>
    <w:rsid w:val="00D53B6B"/>
    <w:rsid w:val="00D56D41"/>
    <w:rsid w:val="00D6723E"/>
    <w:rsid w:val="00D74B26"/>
    <w:rsid w:val="00D77BBD"/>
    <w:rsid w:val="00D80B15"/>
    <w:rsid w:val="00D8163A"/>
    <w:rsid w:val="00D81C48"/>
    <w:rsid w:val="00D86FA4"/>
    <w:rsid w:val="00D87415"/>
    <w:rsid w:val="00D91E90"/>
    <w:rsid w:val="00D93233"/>
    <w:rsid w:val="00D940A0"/>
    <w:rsid w:val="00D96517"/>
    <w:rsid w:val="00DA0204"/>
    <w:rsid w:val="00DA39FE"/>
    <w:rsid w:val="00DB79A3"/>
    <w:rsid w:val="00DC4F22"/>
    <w:rsid w:val="00DC7D30"/>
    <w:rsid w:val="00DD12CF"/>
    <w:rsid w:val="00DD2302"/>
    <w:rsid w:val="00DE599B"/>
    <w:rsid w:val="00DF07CF"/>
    <w:rsid w:val="00DF54B5"/>
    <w:rsid w:val="00E02061"/>
    <w:rsid w:val="00E04C94"/>
    <w:rsid w:val="00E10E8D"/>
    <w:rsid w:val="00E11C9D"/>
    <w:rsid w:val="00E218F2"/>
    <w:rsid w:val="00E22E03"/>
    <w:rsid w:val="00E306DC"/>
    <w:rsid w:val="00E356DD"/>
    <w:rsid w:val="00E4099B"/>
    <w:rsid w:val="00E44A8D"/>
    <w:rsid w:val="00E70DF4"/>
    <w:rsid w:val="00E72185"/>
    <w:rsid w:val="00E73FD7"/>
    <w:rsid w:val="00E7672A"/>
    <w:rsid w:val="00E77A91"/>
    <w:rsid w:val="00E81304"/>
    <w:rsid w:val="00E84BA9"/>
    <w:rsid w:val="00E90C84"/>
    <w:rsid w:val="00EA1BC3"/>
    <w:rsid w:val="00EB0BE7"/>
    <w:rsid w:val="00EB310E"/>
    <w:rsid w:val="00EB5D6E"/>
    <w:rsid w:val="00EB67E6"/>
    <w:rsid w:val="00EE13B3"/>
    <w:rsid w:val="00EF50ED"/>
    <w:rsid w:val="00F0244C"/>
    <w:rsid w:val="00F15831"/>
    <w:rsid w:val="00F169C3"/>
    <w:rsid w:val="00F340B0"/>
    <w:rsid w:val="00F431A2"/>
    <w:rsid w:val="00F4373E"/>
    <w:rsid w:val="00F742E9"/>
    <w:rsid w:val="00F76418"/>
    <w:rsid w:val="00F807DE"/>
    <w:rsid w:val="00F81270"/>
    <w:rsid w:val="00F84D74"/>
    <w:rsid w:val="00F85879"/>
    <w:rsid w:val="00F87B98"/>
    <w:rsid w:val="00F96B71"/>
    <w:rsid w:val="00FA0495"/>
    <w:rsid w:val="00FA0EC5"/>
    <w:rsid w:val="00FA1961"/>
    <w:rsid w:val="00FA5812"/>
    <w:rsid w:val="00FB0445"/>
    <w:rsid w:val="00FB0DF8"/>
    <w:rsid w:val="00FB7D60"/>
    <w:rsid w:val="00FC1962"/>
    <w:rsid w:val="00FD106E"/>
    <w:rsid w:val="00FD12D4"/>
    <w:rsid w:val="00FD43AC"/>
    <w:rsid w:val="00FD6B1A"/>
    <w:rsid w:val="00FE56F5"/>
    <w:rsid w:val="00FF0238"/>
    <w:rsid w:val="00FF74D8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9998"/>
  <w15:chartTrackingRefBased/>
  <w15:docId w15:val="{CB3C3104-D157-495A-8BAE-0CD10266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qFormat/>
    <w:rsid w:val="00AB1576"/>
    <w:pPr>
      <w:jc w:val="right"/>
    </w:pPr>
    <w:rPr>
      <w:sz w:val="28"/>
      <w:szCs w:val="24"/>
    </w:rPr>
  </w:style>
  <w:style w:type="table" w:styleId="Tabela-Siatka">
    <w:name w:val="Table Grid"/>
    <w:basedOn w:val="Standardowy"/>
    <w:uiPriority w:val="39"/>
    <w:rsid w:val="00EB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ek">
    <w:name w:val="tytułek"/>
    <w:basedOn w:val="Normalny"/>
    <w:qFormat/>
    <w:rsid w:val="004C7DEC"/>
    <w:pPr>
      <w:spacing w:before="480" w:after="360"/>
      <w:jc w:val="center"/>
    </w:pPr>
    <w:rPr>
      <w:b/>
      <w:sz w:val="44"/>
      <w:szCs w:val="44"/>
    </w:rPr>
  </w:style>
  <w:style w:type="paragraph" w:customStyle="1" w:styleId="tytuektabeli">
    <w:name w:val="tytułek tabeli"/>
    <w:basedOn w:val="Normalny"/>
    <w:qFormat/>
    <w:rsid w:val="00635630"/>
    <w:pPr>
      <w:spacing w:after="0" w:line="240" w:lineRule="auto"/>
      <w:jc w:val="center"/>
    </w:pPr>
    <w:rPr>
      <w:b/>
      <w:sz w:val="16"/>
      <w:szCs w:val="18"/>
    </w:rPr>
  </w:style>
  <w:style w:type="paragraph" w:customStyle="1" w:styleId="kolumnagruba">
    <w:name w:val="kolumna gruba"/>
    <w:basedOn w:val="Normalny"/>
    <w:qFormat/>
    <w:rsid w:val="00A24EE2"/>
    <w:pPr>
      <w:spacing w:before="40" w:after="40" w:line="240" w:lineRule="auto"/>
    </w:pPr>
    <w:rPr>
      <w:b/>
    </w:rPr>
  </w:style>
  <w:style w:type="paragraph" w:customStyle="1" w:styleId="kolumnachuda">
    <w:name w:val="kolumna chuda"/>
    <w:basedOn w:val="Normalny"/>
    <w:qFormat/>
    <w:rsid w:val="001F0DEC"/>
    <w:pPr>
      <w:spacing w:after="0" w:line="240" w:lineRule="auto"/>
      <w:jc w:val="right"/>
    </w:pPr>
  </w:style>
  <w:style w:type="paragraph" w:styleId="Akapitzlist">
    <w:name w:val="List Paragraph"/>
    <w:basedOn w:val="Normalny"/>
    <w:uiPriority w:val="34"/>
    <w:qFormat/>
    <w:rsid w:val="004C7DEC"/>
    <w:pPr>
      <w:ind w:left="720"/>
      <w:contextualSpacing/>
    </w:pPr>
  </w:style>
  <w:style w:type="paragraph" w:customStyle="1" w:styleId="uwaga">
    <w:name w:val="uwaga"/>
    <w:basedOn w:val="Normalny"/>
    <w:qFormat/>
    <w:rsid w:val="004C7DEC"/>
    <w:pPr>
      <w:spacing w:before="240"/>
    </w:pPr>
  </w:style>
  <w:style w:type="paragraph" w:styleId="Bezodstpw">
    <w:name w:val="No Spacing"/>
    <w:uiPriority w:val="1"/>
    <w:qFormat/>
    <w:rsid w:val="00A779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961"/>
    <w:rPr>
      <w:vertAlign w:val="superscript"/>
    </w:rPr>
  </w:style>
  <w:style w:type="paragraph" w:customStyle="1" w:styleId="Default">
    <w:name w:val="Default"/>
    <w:rsid w:val="00FA1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3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3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ek_G\Documents\Niestandardowe%20szablony%20pakietu%20Office\KolejkiQmatic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279E-C592-4960-8614-00FC8089155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4EE2A1-8769-4E50-86F3-D8024EE9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KolejkiQmatic.dotm</Template>
  <TotalTime>939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Warzocha Anita</cp:lastModifiedBy>
  <cp:revision>82</cp:revision>
  <cp:lastPrinted>2024-04-02T13:21:00Z</cp:lastPrinted>
  <dcterms:created xsi:type="dcterms:W3CDTF">2021-01-11T12:45:00Z</dcterms:created>
  <dcterms:modified xsi:type="dcterms:W3CDTF">2024-04-02T13:37:00Z</dcterms:modified>
</cp:coreProperties>
</file>